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EC" w:rsidRDefault="0043136B">
      <w:bookmarkStart w:id="0" w:name="_GoBack"/>
      <w:bookmarkEnd w:id="0"/>
      <w:r>
        <w:t>Skolestrukturen</w:t>
      </w:r>
    </w:p>
    <w:p w:rsidR="0043136B" w:rsidRDefault="0043136B" w:rsidP="0043136B">
      <w:pPr>
        <w:pStyle w:val="Listeafsnit"/>
        <w:numPr>
          <w:ilvl w:val="0"/>
          <w:numId w:val="1"/>
        </w:numPr>
      </w:pPr>
      <w:r>
        <w:t xml:space="preserve">Samle </w:t>
      </w:r>
      <w:r w:rsidR="0074135A">
        <w:t>S</w:t>
      </w:r>
      <w:r>
        <w:t>kovlundeskole</w:t>
      </w:r>
    </w:p>
    <w:p w:rsidR="0043136B" w:rsidRDefault="00CE1ECE" w:rsidP="00045457">
      <w:pPr>
        <w:pStyle w:val="Listeafsnit"/>
        <w:numPr>
          <w:ilvl w:val="1"/>
          <w:numId w:val="1"/>
        </w:numPr>
      </w:pPr>
      <w:r>
        <w:t>Profil/Varemærke</w:t>
      </w:r>
    </w:p>
    <w:p w:rsidR="008D05D7" w:rsidRDefault="008D05D7" w:rsidP="008D05D7">
      <w:pPr>
        <w:pStyle w:val="Listeafsnit"/>
        <w:numPr>
          <w:ilvl w:val="2"/>
          <w:numId w:val="1"/>
        </w:numPr>
      </w:pPr>
      <w:r>
        <w:t>Dannelse/relationer/social</w:t>
      </w:r>
      <w:r w:rsidR="0074135A">
        <w:t>e</w:t>
      </w:r>
      <w:r>
        <w:t xml:space="preserve"> ansvar – det hele menneske</w:t>
      </w:r>
    </w:p>
    <w:p w:rsidR="00CE1ECE" w:rsidRDefault="00CE1ECE" w:rsidP="00CE1ECE">
      <w:pPr>
        <w:pStyle w:val="Listeafsnit"/>
        <w:numPr>
          <w:ilvl w:val="2"/>
          <w:numId w:val="1"/>
        </w:numPr>
      </w:pPr>
      <w:r>
        <w:t>Rampen (unge sårbare mennesker)</w:t>
      </w:r>
    </w:p>
    <w:p w:rsidR="008D05D7" w:rsidRDefault="00031031" w:rsidP="00CE1ECE">
      <w:pPr>
        <w:pStyle w:val="Listeafsnit"/>
        <w:numPr>
          <w:ilvl w:val="2"/>
          <w:numId w:val="1"/>
        </w:numPr>
      </w:pPr>
      <w:r>
        <w:t>Naturvidenskabelige skole</w:t>
      </w:r>
    </w:p>
    <w:p w:rsidR="00031031" w:rsidRDefault="0074135A" w:rsidP="00031031">
      <w:pPr>
        <w:pStyle w:val="Listeafsnit"/>
        <w:numPr>
          <w:ilvl w:val="2"/>
          <w:numId w:val="1"/>
        </w:numPr>
      </w:pPr>
      <w:r>
        <w:t>Det n</w:t>
      </w:r>
      <w:r w:rsidR="00031031">
        <w:t>arrative</w:t>
      </w:r>
      <w:r>
        <w:t xml:space="preserve"> </w:t>
      </w:r>
      <w:r w:rsidR="000B60EE">
        <w:t xml:space="preserve">for </w:t>
      </w:r>
      <w:r w:rsidR="00E90588">
        <w:t>barnets forløb og Skovlunde skole</w:t>
      </w:r>
      <w:r w:rsidR="007B195E">
        <w:t>, visuelt (fx herunder)</w:t>
      </w:r>
    </w:p>
    <w:p w:rsidR="00031031" w:rsidRDefault="00031031" w:rsidP="00031031">
      <w:pPr>
        <w:pStyle w:val="Listeafsnit"/>
        <w:numPr>
          <w:ilvl w:val="0"/>
          <w:numId w:val="1"/>
        </w:numPr>
      </w:pPr>
      <w:r>
        <w:t>Kapacitetsudfordringer</w:t>
      </w:r>
      <w:r w:rsidR="00784752">
        <w:t xml:space="preserve"> – containere, tilbygning </w:t>
      </w:r>
      <w:r w:rsidR="007B195E">
        <w:t>etc.</w:t>
      </w:r>
    </w:p>
    <w:p w:rsidR="0043136B" w:rsidRDefault="0043136B" w:rsidP="0043136B">
      <w:pPr>
        <w:pStyle w:val="Listeafsnit"/>
        <w:numPr>
          <w:ilvl w:val="0"/>
          <w:numId w:val="1"/>
        </w:numPr>
      </w:pPr>
      <w:r>
        <w:t>Udskolingen</w:t>
      </w:r>
      <w:r w:rsidR="00031031">
        <w:t xml:space="preserve"> - Fællesudskoling</w:t>
      </w:r>
      <w:r>
        <w:t xml:space="preserve"> </w:t>
      </w:r>
      <w:r w:rsidR="0074135A">
        <w:t>både pga. økonomi og pædagogiske</w:t>
      </w:r>
      <w:r w:rsidR="000B60EE">
        <w:t xml:space="preserve"> og skovlundeskoles ønske</w:t>
      </w:r>
    </w:p>
    <w:p w:rsidR="00784752" w:rsidRDefault="00784752" w:rsidP="0043136B">
      <w:pPr>
        <w:pStyle w:val="Listeafsnit"/>
        <w:numPr>
          <w:ilvl w:val="0"/>
          <w:numId w:val="1"/>
        </w:numPr>
      </w:pPr>
      <w:proofErr w:type="spellStart"/>
      <w:r>
        <w:t>Roadmap</w:t>
      </w:r>
      <w:proofErr w:type="spellEnd"/>
      <w:r>
        <w:t xml:space="preserve"> fra vugge til </w:t>
      </w:r>
      <w:r w:rsidR="000B60EE">
        <w:t>arbejde. Hvad kan forvaltningen tilbyde</w:t>
      </w:r>
      <w:r w:rsidR="007B195E">
        <w:t>?</w:t>
      </w:r>
      <w:r w:rsidR="00E90588">
        <w:t xml:space="preserve"> De første 1000 dage i Ballerup kommune. </w:t>
      </w:r>
    </w:p>
    <w:p w:rsidR="00E90588" w:rsidRDefault="00E90588" w:rsidP="00E90588">
      <w:pPr>
        <w:pStyle w:val="Listeafsnit"/>
        <w:numPr>
          <w:ilvl w:val="1"/>
          <w:numId w:val="1"/>
        </w:numPr>
      </w:pPr>
      <w:r>
        <w:t>Overgange til Fælles klub, overgang til fritter 3 og BFO (vildrosen og rosenknoppen) etc.</w:t>
      </w:r>
    </w:p>
    <w:p w:rsidR="0074135A" w:rsidRDefault="00E90588" w:rsidP="0043136B">
      <w:pPr>
        <w:pStyle w:val="Listeafsnit"/>
        <w:numPr>
          <w:ilvl w:val="0"/>
          <w:numId w:val="1"/>
        </w:numPr>
      </w:pPr>
      <w:r>
        <w:t>Stilling</w:t>
      </w:r>
      <w:r w:rsidR="007B195E">
        <w:t>sopslag</w:t>
      </w:r>
      <w:r>
        <w:t xml:space="preserve"> kun til Skovlundeskole.</w:t>
      </w:r>
    </w:p>
    <w:p w:rsidR="007B195E" w:rsidRDefault="007B195E" w:rsidP="007B195E">
      <w:r>
        <w:rPr>
          <w:noProof/>
          <w:lang w:eastAsia="da-DK"/>
        </w:rPr>
        <w:drawing>
          <wp:inline distT="0" distB="0" distL="0" distR="0" wp14:anchorId="0FE77FAB" wp14:editId="2B9E30F5">
            <wp:extent cx="6120130" cy="4625340"/>
            <wp:effectExtent l="0" t="0" r="0" b="381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2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195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7F33"/>
    <w:multiLevelType w:val="hybridMultilevel"/>
    <w:tmpl w:val="216EE8A8"/>
    <w:lvl w:ilvl="0" w:tplc="017AEB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6B"/>
    <w:rsid w:val="00031031"/>
    <w:rsid w:val="00045457"/>
    <w:rsid w:val="000B60EE"/>
    <w:rsid w:val="001E42E3"/>
    <w:rsid w:val="00206970"/>
    <w:rsid w:val="0043136B"/>
    <w:rsid w:val="004B0C4E"/>
    <w:rsid w:val="0074135A"/>
    <w:rsid w:val="00784752"/>
    <w:rsid w:val="007B195E"/>
    <w:rsid w:val="008D05D7"/>
    <w:rsid w:val="00993280"/>
    <w:rsid w:val="00C83065"/>
    <w:rsid w:val="00CE1ECE"/>
    <w:rsid w:val="00DA0D60"/>
    <w:rsid w:val="00E61104"/>
    <w:rsid w:val="00E9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95FAE-3199-44B6-963F-831820BC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3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CFC4A7F0</Template>
  <TotalTime>1</TotalTime>
  <Pages>1</Pages>
  <Words>87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Jensen</dc:creator>
  <cp:keywords/>
  <dc:description/>
  <cp:lastModifiedBy>Per Udesen (peud)</cp:lastModifiedBy>
  <cp:revision>2</cp:revision>
  <dcterms:created xsi:type="dcterms:W3CDTF">2020-04-27T07:15:00Z</dcterms:created>
  <dcterms:modified xsi:type="dcterms:W3CDTF">2020-04-27T07:15:00Z</dcterms:modified>
</cp:coreProperties>
</file>